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630"/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  <w:gridCol w:w="530"/>
        <w:gridCol w:w="1202"/>
      </w:tblGrid>
      <w:tr w:rsidR="00AD447F" w:rsidRPr="00AD447F" w:rsidTr="00612188">
        <w:trPr>
          <w:tblCellSpacing w:w="0" w:type="dxa"/>
        </w:trPr>
        <w:tc>
          <w:tcPr>
            <w:tcW w:w="4101" w:type="pct"/>
            <w:hideMark/>
          </w:tcPr>
          <w:tbl>
            <w:tblPr>
              <w:tblW w:w="44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9"/>
              <w:gridCol w:w="6"/>
              <w:gridCol w:w="6"/>
              <w:gridCol w:w="6"/>
            </w:tblGrid>
            <w:tr w:rsidR="00AD447F" w:rsidRPr="00AD447F" w:rsidTr="00AD447F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D447F" w:rsidRPr="00AD447F" w:rsidRDefault="00AD447F" w:rsidP="00612188">
                  <w:pPr>
                    <w:framePr w:hSpace="180" w:wrap="around" w:hAnchor="margin" w:y="1630"/>
                    <w:spacing w:after="0" w:line="312" w:lineRule="auto"/>
                    <w:ind w:right="-2424"/>
                    <w:jc w:val="center"/>
                    <w:rPr>
                      <w:rFonts w:ascii="Verdana" w:eastAsia="Times New Roman" w:hAnsi="Verdana" w:cs="Times New Roman"/>
                      <w:color w:val="4D71A3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AD447F" w:rsidRPr="00AD447F" w:rsidTr="00AD447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863" w:type="dxa"/>
                    <w:jc w:val="center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5565"/>
                    <w:gridCol w:w="2262"/>
                  </w:tblGrid>
                  <w:tr w:rsidR="00AD447F" w:rsidRPr="00AD447F" w:rsidTr="00612188">
                    <w:trPr>
                      <w:gridAfter w:val="2"/>
                      <w:wAfter w:w="7827" w:type="dxa"/>
                      <w:trHeight w:val="292"/>
                      <w:tblCellSpacing w:w="0" w:type="dxa"/>
                      <w:jc w:val="center"/>
                    </w:trPr>
                    <w:tc>
                      <w:tcPr>
                        <w:tcW w:w="36" w:type="dxa"/>
                        <w:vMerge w:val="restart"/>
                        <w:vAlign w:val="center"/>
                        <w:hideMark/>
                      </w:tcPr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en-AU"/>
                          </w:rPr>
                        </w:pPr>
                        <w:bookmarkStart w:id="0" w:name="bresume"/>
                        <w:bookmarkEnd w:id="0"/>
                      </w:p>
                    </w:tc>
                  </w:tr>
                  <w:tr w:rsidR="00AD447F" w:rsidRPr="00AD447F" w:rsidTr="00612188">
                    <w:trPr>
                      <w:tblCellSpacing w:w="0" w:type="dxa"/>
                      <w:jc w:val="center"/>
                    </w:trPr>
                    <w:tc>
                      <w:tcPr>
                        <w:tcW w:w="36" w:type="dxa"/>
                        <w:vMerge/>
                        <w:vAlign w:val="center"/>
                        <w:hideMark/>
                      </w:tcPr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5565" w:type="dxa"/>
                        <w:tcMar>
                          <w:top w:w="225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8"/>
                            <w:szCs w:val="18"/>
                            <w:lang w:eastAsia="en-AU"/>
                          </w:rPr>
                          <w:drawing>
                            <wp:inline distT="0" distB="0" distL="0" distR="0" wp14:anchorId="5B882A27" wp14:editId="11C5FD4D">
                              <wp:extent cx="3476625" cy="952500"/>
                              <wp:effectExtent l="0" t="0" r="9525" b="0"/>
                              <wp:docPr id="1" name="Picture 1" descr="Bad resume sampl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ad resume samp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7662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7"/>
                            <w:szCs w:val="17"/>
                            <w:u w:val="single"/>
                            <w:lang w:eastAsia="en-AU"/>
                          </w:rPr>
                          <w:t>Objective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>To get a challenging job as a Customer Service Manager so that I can learn more and excel in my career.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7"/>
                            <w:szCs w:val="17"/>
                            <w:u w:val="single"/>
                            <w:lang w:eastAsia="en-AU"/>
                          </w:rPr>
                          <w:t>Education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>1999 - B.A. with a major in Communications and a minor in Spanish, University of California, Two Ville, California; GPA 3.6; President of Spanish Club in 1998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7"/>
                            <w:szCs w:val="17"/>
                            <w:u w:val="single"/>
                            <w:lang w:eastAsia="en-AU"/>
                          </w:rPr>
                          <w:t>Experience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7"/>
                            <w:szCs w:val="17"/>
                            <w:lang w:eastAsia="en-AU"/>
                          </w:rPr>
                          <w:t>Green Clothiers of Northern California, Two Ville, CA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7"/>
                            <w:szCs w:val="17"/>
                            <w:lang w:eastAsia="en-AU"/>
                          </w:rPr>
                          <w:t>Customer Service Manager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> • 5/23/2003 - Present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 xml:space="preserve">• Recruited, trained and managed 15-member team 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br/>
                          <w:t xml:space="preserve">• Ensured continuous delivery of outstanding customer service 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br/>
                          <w:t xml:space="preserve">• Redesigned, developed and implemented employee training program which increased sales revenues 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br/>
                          <w:t xml:space="preserve">• Assisted customers when and where needed </w:t>
                        </w:r>
                      </w:p>
                    </w:tc>
                    <w:tc>
                      <w:tcPr>
                        <w:tcW w:w="2262" w:type="dxa"/>
                        <w:vMerge w:val="restart"/>
                        <w:vAlign w:val="center"/>
                        <w:hideMark/>
                      </w:tcPr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  <w:tr w:rsidR="00AD447F" w:rsidRPr="00AD447F" w:rsidTr="00612188">
                    <w:trPr>
                      <w:tblCellSpacing w:w="0" w:type="dxa"/>
                      <w:jc w:val="center"/>
                    </w:trPr>
                    <w:tc>
                      <w:tcPr>
                        <w:tcW w:w="36" w:type="dxa"/>
                        <w:vMerge/>
                        <w:vAlign w:val="center"/>
                        <w:hideMark/>
                      </w:tcPr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5565" w:type="dxa"/>
                        <w:vAlign w:val="center"/>
                        <w:hideMark/>
                      </w:tcPr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7"/>
                            <w:szCs w:val="17"/>
                            <w:lang w:eastAsia="en-AU"/>
                          </w:rPr>
                          <w:t>Fine Sports Wear International, Two Ville, CA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7"/>
                            <w:szCs w:val="17"/>
                            <w:lang w:eastAsia="en-AU"/>
                          </w:rPr>
                          <w:t>Customer Service Manager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> • 3/2/2001 - 5/13/2003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 xml:space="preserve">• Recruited, trained and managed 35-member team 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br/>
                          <w:t xml:space="preserve">• Ensured continuous delivery of outstanding customer service 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br/>
                          <w:t xml:space="preserve">• Designed, developed and implemented employee training program which increased sales revenues 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br/>
                          <w:t xml:space="preserve">• Assisted customers when and where needed 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br/>
                          <w:t>• Exceeded annual goals in key metrics including profit, sales, employee retention and customer service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7"/>
                            <w:szCs w:val="17"/>
                            <w:lang w:eastAsia="en-AU"/>
                          </w:rPr>
                          <w:t>Customer Service Representative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> • 7/12/1997 - 2/29/2003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 xml:space="preserve">• Assisted with customer sales of women’s and children’s sportswear 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br/>
                          <w:t xml:space="preserve">• Awarded Salesperson of the Year in 1999 and 2002 for exceeding set sales productivity 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br/>
                          <w:t xml:space="preserve">• Trained 14 new representatives functioning as lead trainer, providing ongoing guidance and constructive feedback </w:t>
                        </w: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br/>
                          <w:t xml:space="preserve">• Achieved lowest returns percentage than all other </w:t>
                        </w:r>
                        <w:proofErr w:type="spellStart"/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>coworkers</w:t>
                        </w:r>
                        <w:proofErr w:type="spellEnd"/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7"/>
                            <w:szCs w:val="17"/>
                            <w:u w:val="single"/>
                            <w:lang w:eastAsia="en-AU"/>
                          </w:rPr>
                          <w:t>Hobbies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>Skiing, hiking, cooking, Karate, playing with my two cats and shopping!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> </w:t>
                        </w:r>
                      </w:p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312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</w:pPr>
                        <w:r w:rsidRPr="00AD447F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2262" w:type="dxa"/>
                        <w:vMerge/>
                        <w:vAlign w:val="center"/>
                        <w:hideMark/>
                      </w:tcPr>
                      <w:p w:rsidR="00AD447F" w:rsidRPr="00AD447F" w:rsidRDefault="00AD447F" w:rsidP="00612188">
                        <w:pPr>
                          <w:framePr w:hSpace="180" w:wrap="around" w:hAnchor="margin" w:y="163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AD447F" w:rsidRPr="00AD447F" w:rsidRDefault="00AD447F" w:rsidP="00612188">
                  <w:pPr>
                    <w:framePr w:hSpace="180" w:wrap="around" w:hAnchor="margin" w:y="1630"/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47F" w:rsidRPr="00AD447F" w:rsidRDefault="00AD447F" w:rsidP="00612188">
                  <w:pPr>
                    <w:framePr w:hSpace="180" w:wrap="around" w:hAnchor="margin" w:y="163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47F" w:rsidRPr="00AD447F" w:rsidRDefault="00AD447F" w:rsidP="00612188">
                  <w:pPr>
                    <w:framePr w:hSpace="180" w:wrap="around" w:hAnchor="margin" w:y="163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47F" w:rsidRPr="00AD447F" w:rsidRDefault="00AD447F" w:rsidP="00612188">
                  <w:pPr>
                    <w:framePr w:hSpace="180" w:wrap="around" w:hAnchor="margin" w:y="163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AD447F" w:rsidRPr="00AD447F" w:rsidRDefault="00AD447F" w:rsidP="0061218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75" w:type="pct"/>
          </w:tcPr>
          <w:p w:rsidR="00AD447F" w:rsidRPr="00AD447F" w:rsidRDefault="00AD447F" w:rsidP="006121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25" w:type="pct"/>
          </w:tcPr>
          <w:p w:rsidR="00AD447F" w:rsidRDefault="00AD447F" w:rsidP="0061218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</w:p>
          <w:p w:rsidR="00612188" w:rsidRDefault="00612188" w:rsidP="0061218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</w:p>
          <w:p w:rsidR="00612188" w:rsidRDefault="00612188" w:rsidP="0061218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</w:p>
          <w:p w:rsidR="00612188" w:rsidRPr="00AD447F" w:rsidRDefault="00612188" w:rsidP="0061218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</w:p>
        </w:tc>
      </w:tr>
    </w:tbl>
    <w:p w:rsidR="00AD447F" w:rsidRDefault="00612188" w:rsidP="00AD447F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AU"/>
        </w:rPr>
      </w:pP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AU"/>
        </w:rPr>
        <w:t>Resume Activity</w:t>
      </w:r>
    </w:p>
    <w:p w:rsidR="00612188" w:rsidRPr="00612188" w:rsidRDefault="00612188" w:rsidP="00AD447F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en-AU"/>
        </w:rPr>
      </w:pPr>
      <w:r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en-AU"/>
        </w:rPr>
        <w:t>What are the problems with this resume? How could the job seeker make it better?</w:t>
      </w:r>
      <w:bookmarkStart w:id="1" w:name="_GoBack"/>
      <w:bookmarkEnd w:id="1"/>
    </w:p>
    <w:p w:rsidR="00612188" w:rsidRPr="00612188" w:rsidRDefault="00612188" w:rsidP="00AD447F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Times New Roman"/>
          <w:b/>
          <w:bCs/>
          <w:smallCaps/>
          <w:color w:val="676767"/>
          <w:kern w:val="36"/>
          <w:sz w:val="28"/>
          <w:szCs w:val="28"/>
          <w:lang w:eastAsia="en-AU"/>
        </w:rPr>
      </w:pPr>
    </w:p>
    <w:sectPr w:rsidR="00612188" w:rsidRPr="00612188" w:rsidSect="00612188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47F"/>
    <w:rsid w:val="00315D6F"/>
    <w:rsid w:val="00612188"/>
    <w:rsid w:val="00AD447F"/>
    <w:rsid w:val="00D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46C4"/>
  <w15:docId w15:val="{8E03A012-E867-45F1-8DC6-36CEB6C2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220">
                  <w:marLeft w:val="-2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202">
                      <w:marLeft w:val="29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4A5BB"/>
                                <w:left w:val="single" w:sz="6" w:space="0" w:color="94A5BB"/>
                                <w:bottom w:val="single" w:sz="6" w:space="0" w:color="94A5BB"/>
                                <w:right w:val="single" w:sz="6" w:space="0" w:color="94A5BB"/>
                              </w:divBdr>
                            </w:div>
                            <w:div w:id="157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4A5B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1561">
                  <w:marLeft w:val="-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43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6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w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8C66419-CDDB-48EB-AD73-624E217CE15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Maynard</dc:creator>
  <cp:keywords/>
  <dc:description/>
  <cp:lastModifiedBy>Rowe, Michelle (Urrbrae Agricultural High School)</cp:lastModifiedBy>
  <cp:revision>4</cp:revision>
  <dcterms:created xsi:type="dcterms:W3CDTF">2012-07-20T07:44:00Z</dcterms:created>
  <dcterms:modified xsi:type="dcterms:W3CDTF">2019-01-10T13:38:00Z</dcterms:modified>
</cp:coreProperties>
</file>