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E2EC" w14:textId="77777777" w:rsidR="009663D6" w:rsidRPr="009663D6" w:rsidRDefault="009663D6" w:rsidP="009663D6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</w:t>
      </w:r>
    </w:p>
    <w:p w14:paraId="4ACE6B46" w14:textId="77777777" w:rsidR="009663D6" w:rsidRDefault="009663D6" w:rsidP="009663D6">
      <w:pPr>
        <w:pStyle w:val="NoSpacing"/>
        <w:rPr>
          <w:b/>
          <w:sz w:val="44"/>
          <w:szCs w:val="44"/>
        </w:rPr>
      </w:pPr>
    </w:p>
    <w:p w14:paraId="6BF639B7" w14:textId="77777777" w:rsidR="009663D6" w:rsidRPr="009663D6" w:rsidRDefault="009663D6" w:rsidP="009663D6">
      <w:pPr>
        <w:pStyle w:val="NoSpacing"/>
        <w:jc w:val="center"/>
        <w:rPr>
          <w:b/>
          <w:sz w:val="44"/>
          <w:szCs w:val="44"/>
        </w:rPr>
      </w:pPr>
      <w:r w:rsidRPr="009663D6">
        <w:rPr>
          <w:b/>
          <w:sz w:val="44"/>
          <w:szCs w:val="44"/>
        </w:rPr>
        <w:t>Work Health Safety Activities</w:t>
      </w:r>
    </w:p>
    <w:p w14:paraId="601100CA" w14:textId="77777777" w:rsidR="009663D6" w:rsidRDefault="009663D6" w:rsidP="00F338D2">
      <w:pPr>
        <w:pStyle w:val="NoSpacing"/>
        <w:rPr>
          <w:b/>
          <w:sz w:val="32"/>
          <w:szCs w:val="32"/>
        </w:rPr>
      </w:pPr>
    </w:p>
    <w:p w14:paraId="07582106" w14:textId="77777777" w:rsidR="009E66F0" w:rsidRPr="007F441B" w:rsidRDefault="007F441B" w:rsidP="00F338D2">
      <w:pPr>
        <w:pStyle w:val="NoSpacing"/>
        <w:rPr>
          <w:b/>
          <w:sz w:val="32"/>
          <w:szCs w:val="32"/>
        </w:rPr>
      </w:pPr>
      <w:r w:rsidRPr="007F441B">
        <w:rPr>
          <w:b/>
          <w:sz w:val="32"/>
          <w:szCs w:val="32"/>
        </w:rPr>
        <w:t>WHS</w:t>
      </w:r>
      <w:r w:rsidR="005C63BC">
        <w:rPr>
          <w:b/>
          <w:sz w:val="32"/>
          <w:szCs w:val="32"/>
        </w:rPr>
        <w:t xml:space="preserve"> 1</w:t>
      </w:r>
    </w:p>
    <w:p w14:paraId="5AF79C46" w14:textId="77777777" w:rsidR="007F441B" w:rsidRDefault="007F441B" w:rsidP="00F338D2">
      <w:pPr>
        <w:pStyle w:val="NoSpacing"/>
      </w:pPr>
    </w:p>
    <w:p w14:paraId="68331300" w14:textId="77777777" w:rsidR="007F441B" w:rsidRDefault="007F441B" w:rsidP="007F441B">
      <w:pPr>
        <w:pStyle w:val="NoSpacing"/>
      </w:pPr>
      <w:r w:rsidRPr="009663D6">
        <w:rPr>
          <w:b/>
          <w:sz w:val="28"/>
          <w:szCs w:val="28"/>
        </w:rPr>
        <w:t>Why do we wear PPE?</w:t>
      </w:r>
      <w:r w:rsidRPr="007F441B">
        <w:rPr>
          <w:b/>
        </w:rPr>
        <w:tab/>
      </w:r>
      <w:r>
        <w:tab/>
      </w:r>
      <w:r w:rsidR="009663D6">
        <w:tab/>
      </w:r>
      <w:hyperlink r:id="rId6" w:history="1">
        <w:r w:rsidRPr="00B33BC8">
          <w:rPr>
            <w:rStyle w:val="Hyperlink"/>
          </w:rPr>
          <w:t>https://www.youtube.com/watch?v=KgkvxUtczLA</w:t>
        </w:r>
      </w:hyperlink>
    </w:p>
    <w:p w14:paraId="0A6CE495" w14:textId="77777777" w:rsidR="007F441B" w:rsidRDefault="007F441B" w:rsidP="00F338D2">
      <w:pPr>
        <w:pStyle w:val="NoSpacing"/>
      </w:pPr>
    </w:p>
    <w:p w14:paraId="0E89EC18" w14:textId="77777777" w:rsidR="007F441B" w:rsidRPr="009663D6" w:rsidRDefault="009663D6" w:rsidP="00F338D2">
      <w:pPr>
        <w:pStyle w:val="NoSpacing"/>
        <w:rPr>
          <w:i/>
        </w:rPr>
      </w:pPr>
      <w:r w:rsidRPr="009663D6">
        <w:rPr>
          <w:i/>
        </w:rPr>
        <w:t>Watch the clip and write your answers to these questions on this sheet.</w:t>
      </w:r>
    </w:p>
    <w:p w14:paraId="5C32FE87" w14:textId="77777777" w:rsidR="009663D6" w:rsidRDefault="009663D6" w:rsidP="00F338D2">
      <w:pPr>
        <w:pStyle w:val="NoSpacing"/>
      </w:pPr>
    </w:p>
    <w:p w14:paraId="2B5B6885" w14:textId="77777777" w:rsidR="009663D6" w:rsidRPr="00E84C17" w:rsidRDefault="007F441B" w:rsidP="009663D6">
      <w:pPr>
        <w:pStyle w:val="NoSpacing"/>
        <w:numPr>
          <w:ilvl w:val="0"/>
          <w:numId w:val="1"/>
        </w:numPr>
        <w:rPr>
          <w:b/>
        </w:rPr>
      </w:pPr>
      <w:r w:rsidRPr="00E84C17">
        <w:rPr>
          <w:b/>
        </w:rPr>
        <w:t>What does PPE stand for?</w:t>
      </w:r>
    </w:p>
    <w:p w14:paraId="6CC58A3C" w14:textId="77777777" w:rsidR="009663D6" w:rsidRDefault="009663D6" w:rsidP="009663D6">
      <w:pPr>
        <w:pStyle w:val="NoSpacing"/>
        <w:ind w:left="720"/>
      </w:pPr>
    </w:p>
    <w:p w14:paraId="71550A6B" w14:textId="77777777" w:rsidR="009663D6" w:rsidRDefault="009663D6" w:rsidP="009663D6">
      <w:pPr>
        <w:pStyle w:val="NoSpacing"/>
        <w:ind w:left="720"/>
      </w:pPr>
      <w:r>
        <w:t>___________________________________________________________________________________</w:t>
      </w:r>
    </w:p>
    <w:p w14:paraId="667D96FE" w14:textId="77777777" w:rsidR="007F441B" w:rsidRDefault="007F441B" w:rsidP="00F338D2">
      <w:pPr>
        <w:pStyle w:val="NoSpacing"/>
      </w:pPr>
    </w:p>
    <w:p w14:paraId="7B166C4E" w14:textId="77777777" w:rsidR="007F441B" w:rsidRPr="00E84C17" w:rsidRDefault="007F441B" w:rsidP="007F441B">
      <w:pPr>
        <w:pStyle w:val="NoSpacing"/>
        <w:numPr>
          <w:ilvl w:val="0"/>
          <w:numId w:val="1"/>
        </w:numPr>
        <w:rPr>
          <w:b/>
        </w:rPr>
      </w:pPr>
      <w:r w:rsidRPr="00E84C17">
        <w:rPr>
          <w:b/>
        </w:rPr>
        <w:t>List the 3 items of PPE that you saw in this clip.</w:t>
      </w:r>
    </w:p>
    <w:p w14:paraId="2645EAF7" w14:textId="77777777" w:rsidR="009663D6" w:rsidRDefault="009663D6" w:rsidP="009663D6">
      <w:pPr>
        <w:pStyle w:val="NoSpacing"/>
        <w:ind w:left="720"/>
      </w:pPr>
    </w:p>
    <w:p w14:paraId="6353DEAB" w14:textId="77777777" w:rsidR="007F441B" w:rsidRDefault="009663D6" w:rsidP="009663D6">
      <w:pPr>
        <w:pStyle w:val="ListParagraph"/>
        <w:numPr>
          <w:ilvl w:val="0"/>
          <w:numId w:val="9"/>
        </w:numPr>
      </w:pPr>
      <w:r>
        <w:t>__________________________________________________________</w:t>
      </w:r>
    </w:p>
    <w:p w14:paraId="23923744" w14:textId="77777777" w:rsidR="009663D6" w:rsidRDefault="009663D6" w:rsidP="009663D6">
      <w:pPr>
        <w:pStyle w:val="ListParagraph"/>
        <w:ind w:left="1080"/>
      </w:pPr>
    </w:p>
    <w:p w14:paraId="3B5EE9D2" w14:textId="77777777" w:rsidR="009663D6" w:rsidRDefault="009663D6" w:rsidP="009663D6">
      <w:pPr>
        <w:pStyle w:val="ListParagraph"/>
        <w:numPr>
          <w:ilvl w:val="0"/>
          <w:numId w:val="9"/>
        </w:numPr>
      </w:pPr>
      <w:r>
        <w:t>__________________________________________________________</w:t>
      </w:r>
    </w:p>
    <w:p w14:paraId="433CE705" w14:textId="77777777" w:rsidR="007F441B" w:rsidRDefault="007F441B" w:rsidP="007F441B">
      <w:pPr>
        <w:pStyle w:val="ListParagraph"/>
      </w:pPr>
    </w:p>
    <w:p w14:paraId="12777A78" w14:textId="77777777" w:rsidR="009663D6" w:rsidRDefault="009663D6" w:rsidP="009663D6">
      <w:pPr>
        <w:pStyle w:val="ListParagraph"/>
        <w:numPr>
          <w:ilvl w:val="0"/>
          <w:numId w:val="9"/>
        </w:numPr>
      </w:pPr>
      <w:r>
        <w:t>__________________________________________________________</w:t>
      </w:r>
    </w:p>
    <w:p w14:paraId="0CA2044B" w14:textId="77777777" w:rsidR="007F441B" w:rsidRDefault="007F441B" w:rsidP="007F441B">
      <w:pPr>
        <w:pStyle w:val="ListParagraph"/>
      </w:pPr>
    </w:p>
    <w:p w14:paraId="3E8B7BA6" w14:textId="77777777" w:rsidR="007F441B" w:rsidRPr="00E84C17" w:rsidRDefault="007F441B" w:rsidP="007F441B">
      <w:pPr>
        <w:pStyle w:val="NoSpacing"/>
        <w:numPr>
          <w:ilvl w:val="0"/>
          <w:numId w:val="1"/>
        </w:numPr>
        <w:rPr>
          <w:b/>
        </w:rPr>
      </w:pPr>
      <w:r w:rsidRPr="00E84C17">
        <w:rPr>
          <w:b/>
        </w:rPr>
        <w:t>Give an example of a job where you would need each item of PPE. (You need to come up with a different job for each item.)</w:t>
      </w:r>
    </w:p>
    <w:p w14:paraId="0813774F" w14:textId="77777777" w:rsidR="009663D6" w:rsidRDefault="009663D6" w:rsidP="009663D6">
      <w:pPr>
        <w:pStyle w:val="NoSpacing"/>
        <w:ind w:left="720"/>
      </w:pPr>
    </w:p>
    <w:p w14:paraId="6DD4C9AB" w14:textId="77777777" w:rsidR="009663D6" w:rsidRDefault="009663D6" w:rsidP="009663D6">
      <w:pPr>
        <w:pStyle w:val="ListParagraph"/>
        <w:numPr>
          <w:ilvl w:val="0"/>
          <w:numId w:val="10"/>
        </w:numPr>
      </w:pPr>
      <w:r>
        <w:t>__________________________________________________________</w:t>
      </w:r>
    </w:p>
    <w:p w14:paraId="17499943" w14:textId="77777777" w:rsidR="009663D6" w:rsidRDefault="009663D6" w:rsidP="009663D6">
      <w:pPr>
        <w:pStyle w:val="ListParagraph"/>
        <w:ind w:left="1080"/>
      </w:pPr>
    </w:p>
    <w:p w14:paraId="7D8967CB" w14:textId="77777777" w:rsidR="009663D6" w:rsidRDefault="009663D6" w:rsidP="009663D6">
      <w:pPr>
        <w:pStyle w:val="ListParagraph"/>
        <w:numPr>
          <w:ilvl w:val="0"/>
          <w:numId w:val="10"/>
        </w:numPr>
      </w:pPr>
      <w:r>
        <w:t>__________________________________________________________</w:t>
      </w:r>
    </w:p>
    <w:p w14:paraId="1B5FC964" w14:textId="77777777" w:rsidR="009663D6" w:rsidRDefault="009663D6" w:rsidP="009663D6">
      <w:pPr>
        <w:pStyle w:val="ListParagraph"/>
      </w:pPr>
    </w:p>
    <w:p w14:paraId="44BDB182" w14:textId="77777777" w:rsidR="009663D6" w:rsidRDefault="009663D6" w:rsidP="009663D6">
      <w:pPr>
        <w:pStyle w:val="ListParagraph"/>
        <w:numPr>
          <w:ilvl w:val="0"/>
          <w:numId w:val="10"/>
        </w:numPr>
      </w:pPr>
      <w:r>
        <w:t>__________________________________________________________</w:t>
      </w:r>
    </w:p>
    <w:p w14:paraId="3C4F9A33" w14:textId="77777777" w:rsidR="009663D6" w:rsidRDefault="009663D6" w:rsidP="009663D6">
      <w:pPr>
        <w:pStyle w:val="ListParagraph"/>
      </w:pPr>
    </w:p>
    <w:p w14:paraId="54DB656D" w14:textId="77777777" w:rsidR="007F441B" w:rsidRDefault="007F441B" w:rsidP="00F338D2">
      <w:pPr>
        <w:pStyle w:val="NoSpacing"/>
      </w:pPr>
    </w:p>
    <w:p w14:paraId="7FCEEAB3" w14:textId="77777777" w:rsidR="007F441B" w:rsidRPr="00E84C17" w:rsidRDefault="007F441B" w:rsidP="007F441B">
      <w:pPr>
        <w:pStyle w:val="NoSpacing"/>
        <w:numPr>
          <w:ilvl w:val="0"/>
          <w:numId w:val="1"/>
        </w:numPr>
        <w:rPr>
          <w:b/>
        </w:rPr>
      </w:pPr>
      <w:r w:rsidRPr="00E84C17">
        <w:rPr>
          <w:b/>
        </w:rPr>
        <w:t>Give an example of a hazard that the PPE could protect the worker from for each of the jobs you have suggested in question 3.</w:t>
      </w:r>
    </w:p>
    <w:p w14:paraId="400EC8A4" w14:textId="77777777" w:rsidR="009663D6" w:rsidRDefault="009663D6" w:rsidP="009663D6">
      <w:pPr>
        <w:pStyle w:val="NoSpacing"/>
        <w:ind w:left="720"/>
      </w:pPr>
    </w:p>
    <w:p w14:paraId="12341FE9" w14:textId="77777777" w:rsidR="009663D6" w:rsidRDefault="009663D6" w:rsidP="009663D6">
      <w:pPr>
        <w:pStyle w:val="ListParagraph"/>
        <w:numPr>
          <w:ilvl w:val="0"/>
          <w:numId w:val="11"/>
        </w:numPr>
      </w:pPr>
      <w:r>
        <w:t>__________________________________________________________</w:t>
      </w:r>
    </w:p>
    <w:p w14:paraId="74B8E96F" w14:textId="77777777" w:rsidR="009663D6" w:rsidRDefault="009663D6" w:rsidP="009663D6">
      <w:pPr>
        <w:pStyle w:val="ListParagraph"/>
        <w:ind w:left="1080"/>
      </w:pPr>
    </w:p>
    <w:p w14:paraId="74E04593" w14:textId="77777777" w:rsidR="009663D6" w:rsidRDefault="009663D6" w:rsidP="009663D6">
      <w:pPr>
        <w:pStyle w:val="ListParagraph"/>
        <w:numPr>
          <w:ilvl w:val="0"/>
          <w:numId w:val="11"/>
        </w:numPr>
      </w:pPr>
      <w:r>
        <w:t>__________________________________________________________</w:t>
      </w:r>
    </w:p>
    <w:p w14:paraId="5ADA1B27" w14:textId="77777777" w:rsidR="009663D6" w:rsidRDefault="009663D6" w:rsidP="009663D6">
      <w:pPr>
        <w:pStyle w:val="ListParagraph"/>
      </w:pPr>
    </w:p>
    <w:p w14:paraId="7C507FA8" w14:textId="77777777" w:rsidR="009663D6" w:rsidRDefault="009663D6" w:rsidP="009663D6">
      <w:pPr>
        <w:pStyle w:val="ListParagraph"/>
        <w:numPr>
          <w:ilvl w:val="0"/>
          <w:numId w:val="11"/>
        </w:numPr>
      </w:pPr>
      <w:r>
        <w:t>__________________________________________________________</w:t>
      </w:r>
    </w:p>
    <w:p w14:paraId="373E3DBA" w14:textId="77777777" w:rsidR="009663D6" w:rsidRDefault="009663D6" w:rsidP="009663D6">
      <w:pPr>
        <w:pStyle w:val="ListParagraph"/>
      </w:pPr>
    </w:p>
    <w:p w14:paraId="69D2DF69" w14:textId="77777777" w:rsidR="009663D6" w:rsidRDefault="009663D6" w:rsidP="007F441B">
      <w:pPr>
        <w:pStyle w:val="NoSpacing"/>
        <w:ind w:left="720"/>
      </w:pPr>
    </w:p>
    <w:p w14:paraId="59D1ACFD" w14:textId="77777777" w:rsidR="005C63BC" w:rsidRDefault="005C63BC" w:rsidP="005C63BC">
      <w:pPr>
        <w:pStyle w:val="NoSpacing"/>
        <w:rPr>
          <w:b/>
          <w:sz w:val="32"/>
          <w:szCs w:val="32"/>
        </w:rPr>
      </w:pPr>
    </w:p>
    <w:p w14:paraId="5BE64AB0" w14:textId="77777777" w:rsidR="005C63BC" w:rsidRDefault="005C63BC" w:rsidP="005C63BC">
      <w:pPr>
        <w:pStyle w:val="NoSpacing"/>
        <w:rPr>
          <w:b/>
          <w:sz w:val="32"/>
          <w:szCs w:val="32"/>
        </w:rPr>
      </w:pPr>
    </w:p>
    <w:p w14:paraId="2CCC278B" w14:textId="77777777" w:rsidR="009663D6" w:rsidRDefault="009663D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F15BEA9" w14:textId="77777777" w:rsidR="00833340" w:rsidRDefault="00E668A8" w:rsidP="00D03635">
      <w:pPr>
        <w:pStyle w:val="NoSpacing"/>
        <w:rPr>
          <w:b/>
          <w:sz w:val="32"/>
          <w:szCs w:val="32"/>
        </w:rPr>
      </w:pPr>
      <w:r w:rsidRPr="005C63BC">
        <w:rPr>
          <w:b/>
          <w:sz w:val="32"/>
          <w:szCs w:val="32"/>
        </w:rPr>
        <w:lastRenderedPageBreak/>
        <w:t>WHS</w:t>
      </w:r>
      <w:r>
        <w:rPr>
          <w:b/>
          <w:sz w:val="32"/>
          <w:szCs w:val="32"/>
        </w:rPr>
        <w:t xml:space="preserve"> 2</w:t>
      </w:r>
    </w:p>
    <w:p w14:paraId="704037F4" w14:textId="77777777" w:rsidR="00833340" w:rsidRDefault="00833340" w:rsidP="00833340">
      <w:pPr>
        <w:pStyle w:val="NoSpacing"/>
      </w:pPr>
      <w:r w:rsidRPr="00A77F04">
        <w:rPr>
          <w:b/>
          <w:sz w:val="28"/>
          <w:szCs w:val="28"/>
        </w:rPr>
        <w:t>Thank god you’re here</w:t>
      </w:r>
      <w:r>
        <w:tab/>
      </w:r>
      <w:r>
        <w:tab/>
      </w:r>
      <w:r w:rsidR="00A77F04">
        <w:tab/>
      </w:r>
      <w:hyperlink r:id="rId7" w:history="1">
        <w:r w:rsidRPr="00B33BC8">
          <w:rPr>
            <w:rStyle w:val="Hyperlink"/>
          </w:rPr>
          <w:t>http://www.youtube.com/watch?v=kF9jXZDYCxE</w:t>
        </w:r>
      </w:hyperlink>
    </w:p>
    <w:p w14:paraId="6AAF6E52" w14:textId="77777777" w:rsidR="00833340" w:rsidRPr="00833340" w:rsidRDefault="00833340">
      <w:pPr>
        <w:rPr>
          <w:sz w:val="24"/>
          <w:szCs w:val="24"/>
        </w:rPr>
      </w:pPr>
    </w:p>
    <w:p w14:paraId="6728222B" w14:textId="77777777" w:rsidR="00377C7B" w:rsidRDefault="00833340">
      <w:pPr>
        <w:rPr>
          <w:i/>
        </w:rPr>
      </w:pPr>
      <w:r w:rsidRPr="00377C7B">
        <w:rPr>
          <w:i/>
        </w:rPr>
        <w:t>Watch the clip</w:t>
      </w:r>
      <w:r w:rsidR="00923991" w:rsidRPr="00377C7B">
        <w:rPr>
          <w:i/>
        </w:rPr>
        <w:t xml:space="preserve"> and </w:t>
      </w:r>
      <w:r w:rsidR="00377C7B" w:rsidRPr="009663D6">
        <w:rPr>
          <w:i/>
        </w:rPr>
        <w:t>write your answers to these questions on this sheet.</w:t>
      </w:r>
    </w:p>
    <w:p w14:paraId="09B3B86C" w14:textId="77777777" w:rsidR="00923991" w:rsidRPr="00E84C17" w:rsidRDefault="00377C7B">
      <w:pPr>
        <w:rPr>
          <w:b/>
        </w:rPr>
      </w:pPr>
      <w:r w:rsidRPr="00E84C17">
        <w:rPr>
          <w:b/>
        </w:rPr>
        <w:t>L</w:t>
      </w:r>
      <w:r w:rsidR="00923991" w:rsidRPr="00E84C17">
        <w:rPr>
          <w:b/>
        </w:rPr>
        <w:t>ist five things that the safety inspectors point out as being wrong at the worksite.</w:t>
      </w:r>
    </w:p>
    <w:p w14:paraId="4EB6B0D2" w14:textId="77777777" w:rsidR="00923991" w:rsidRDefault="0092399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77C7B">
        <w:rPr>
          <w:sz w:val="24"/>
          <w:szCs w:val="24"/>
        </w:rPr>
        <w:t xml:space="preserve"> ________________________________________________________________________________</w:t>
      </w:r>
    </w:p>
    <w:p w14:paraId="51AA3ADC" w14:textId="77777777" w:rsidR="00923991" w:rsidRDefault="0092399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77C7B">
        <w:rPr>
          <w:sz w:val="24"/>
          <w:szCs w:val="24"/>
        </w:rPr>
        <w:t xml:space="preserve"> ________________________________________________________________________________</w:t>
      </w:r>
    </w:p>
    <w:p w14:paraId="0AA0EA35" w14:textId="77777777" w:rsidR="00923991" w:rsidRDefault="0092399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377C7B">
        <w:rPr>
          <w:sz w:val="24"/>
          <w:szCs w:val="24"/>
        </w:rPr>
        <w:t xml:space="preserve"> ________________________________________________________________________________</w:t>
      </w:r>
    </w:p>
    <w:p w14:paraId="5A45B663" w14:textId="77777777" w:rsidR="00923991" w:rsidRDefault="00923991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377C7B">
        <w:rPr>
          <w:sz w:val="24"/>
          <w:szCs w:val="24"/>
        </w:rPr>
        <w:t xml:space="preserve"> ________________________________________________________________________________</w:t>
      </w:r>
    </w:p>
    <w:p w14:paraId="3F72EA94" w14:textId="77777777" w:rsidR="00923991" w:rsidRDefault="0092399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377C7B">
        <w:rPr>
          <w:sz w:val="24"/>
          <w:szCs w:val="24"/>
        </w:rPr>
        <w:t xml:space="preserve"> ________________________________________________________________________________</w:t>
      </w:r>
    </w:p>
    <w:p w14:paraId="369DF7D9" w14:textId="77777777" w:rsidR="00923991" w:rsidRPr="00E84C17" w:rsidRDefault="00377C7B" w:rsidP="00923991">
      <w:pPr>
        <w:pStyle w:val="NoSpacing"/>
        <w:rPr>
          <w:b/>
        </w:rPr>
      </w:pPr>
      <w:r w:rsidRPr="00E84C17">
        <w:rPr>
          <w:b/>
        </w:rPr>
        <w:t>Add one more thing that you think is wrong at the worksite that the safety inspectors missed.</w:t>
      </w:r>
    </w:p>
    <w:p w14:paraId="653A0FA1" w14:textId="77777777" w:rsidR="00377C7B" w:rsidRPr="00377C7B" w:rsidRDefault="00377C7B" w:rsidP="00923991">
      <w:pPr>
        <w:pStyle w:val="NoSpacing"/>
      </w:pPr>
    </w:p>
    <w:p w14:paraId="7F767E7B" w14:textId="77777777" w:rsidR="00377C7B" w:rsidRDefault="00377C7B" w:rsidP="00377C7B">
      <w:pPr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</w:t>
      </w:r>
    </w:p>
    <w:p w14:paraId="7FDF4391" w14:textId="77777777" w:rsidR="00923991" w:rsidRDefault="00923991" w:rsidP="00923991">
      <w:pPr>
        <w:pStyle w:val="NoSpacing"/>
        <w:rPr>
          <w:b/>
          <w:sz w:val="32"/>
          <w:szCs w:val="32"/>
        </w:rPr>
      </w:pPr>
    </w:p>
    <w:p w14:paraId="333020DD" w14:textId="77777777" w:rsidR="00D03635" w:rsidRDefault="00D03635" w:rsidP="00D0363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WHS 3</w:t>
      </w:r>
    </w:p>
    <w:p w14:paraId="58699C9E" w14:textId="77777777" w:rsidR="00923991" w:rsidRPr="00D03635" w:rsidRDefault="00923991" w:rsidP="00D03635">
      <w:pPr>
        <w:pStyle w:val="NoSpacing"/>
        <w:rPr>
          <w:rStyle w:val="Hyperlink"/>
          <w:b/>
          <w:color w:val="auto"/>
          <w:sz w:val="32"/>
          <w:szCs w:val="32"/>
          <w:u w:val="none"/>
        </w:rPr>
      </w:pPr>
      <w:r w:rsidRPr="00D8267A">
        <w:rPr>
          <w:b/>
          <w:sz w:val="28"/>
          <w:szCs w:val="28"/>
        </w:rPr>
        <w:t>Grim Reaper</w:t>
      </w:r>
      <w:r>
        <w:rPr>
          <w:b/>
        </w:rPr>
        <w:tab/>
      </w:r>
      <w:r w:rsidR="00D8267A">
        <w:rPr>
          <w:b/>
        </w:rPr>
        <w:tab/>
      </w:r>
      <w:r w:rsidR="00D8267A">
        <w:rPr>
          <w:b/>
        </w:rPr>
        <w:tab/>
      </w:r>
      <w:r w:rsidR="00D8267A">
        <w:rPr>
          <w:b/>
        </w:rPr>
        <w:tab/>
      </w:r>
      <w:hyperlink r:id="rId8" w:history="1">
        <w:r w:rsidRPr="00B33BC8">
          <w:rPr>
            <w:rStyle w:val="Hyperlink"/>
          </w:rPr>
          <w:t>http://www.youtube.com/watch?v=Fcst9n5bgh4</w:t>
        </w:r>
      </w:hyperlink>
    </w:p>
    <w:p w14:paraId="66AA4D89" w14:textId="77777777" w:rsidR="00D8267A" w:rsidRDefault="00D8267A" w:rsidP="00923991">
      <w:pPr>
        <w:pStyle w:val="NoSpacing"/>
        <w:rPr>
          <w:rStyle w:val="Hyperlink"/>
        </w:rPr>
      </w:pPr>
    </w:p>
    <w:p w14:paraId="2E6D6F71" w14:textId="77777777" w:rsidR="00D8267A" w:rsidRPr="009663D6" w:rsidRDefault="00D8267A" w:rsidP="00D8267A">
      <w:pPr>
        <w:pStyle w:val="NoSpacing"/>
        <w:rPr>
          <w:i/>
        </w:rPr>
      </w:pPr>
      <w:r w:rsidRPr="009663D6">
        <w:rPr>
          <w:i/>
        </w:rPr>
        <w:t>Watch the clip and write your answers to these questions on this sheet.</w:t>
      </w:r>
    </w:p>
    <w:p w14:paraId="37590064" w14:textId="77777777" w:rsidR="00923991" w:rsidRDefault="00923991" w:rsidP="00923991">
      <w:pPr>
        <w:pStyle w:val="NoSpacing"/>
      </w:pPr>
    </w:p>
    <w:p w14:paraId="6C70DAF6" w14:textId="77777777" w:rsidR="00923991" w:rsidRPr="00E84C17" w:rsidRDefault="00923991" w:rsidP="00923991">
      <w:pPr>
        <w:pStyle w:val="NoSpacing"/>
        <w:numPr>
          <w:ilvl w:val="0"/>
          <w:numId w:val="2"/>
        </w:numPr>
        <w:rPr>
          <w:b/>
        </w:rPr>
      </w:pPr>
      <w:r w:rsidRPr="00E84C17">
        <w:rPr>
          <w:b/>
        </w:rPr>
        <w:t>List three items of PPE that the workers are wearing.</w:t>
      </w:r>
    </w:p>
    <w:p w14:paraId="408CF904" w14:textId="77777777" w:rsidR="00E43959" w:rsidRDefault="00E43959" w:rsidP="00E43959">
      <w:pPr>
        <w:pStyle w:val="NoSpacing"/>
        <w:ind w:left="720"/>
      </w:pPr>
    </w:p>
    <w:p w14:paraId="7B39ECC9" w14:textId="77777777" w:rsidR="00D8267A" w:rsidRDefault="00D8267A" w:rsidP="00D8267A">
      <w:pPr>
        <w:pStyle w:val="NoSpacing"/>
      </w:pPr>
      <w:r>
        <w:tab/>
        <w:t>1.</w:t>
      </w:r>
      <w:r>
        <w:tab/>
        <w:t>__________________________________________________________</w:t>
      </w:r>
    </w:p>
    <w:p w14:paraId="783DCF28" w14:textId="77777777" w:rsidR="00D8267A" w:rsidRDefault="00D8267A" w:rsidP="00D8267A">
      <w:pPr>
        <w:pStyle w:val="NoSpacing"/>
      </w:pPr>
    </w:p>
    <w:p w14:paraId="76412059" w14:textId="77777777" w:rsidR="00D8267A" w:rsidRDefault="00D8267A" w:rsidP="00D8267A">
      <w:pPr>
        <w:pStyle w:val="NoSpacing"/>
      </w:pPr>
      <w:r>
        <w:tab/>
        <w:t>2.</w:t>
      </w:r>
      <w:r>
        <w:tab/>
        <w:t>__________________________________________________________</w:t>
      </w:r>
    </w:p>
    <w:p w14:paraId="3B82E90C" w14:textId="77777777" w:rsidR="00D8267A" w:rsidRDefault="00D8267A" w:rsidP="00D8267A">
      <w:pPr>
        <w:pStyle w:val="NoSpacing"/>
      </w:pPr>
    </w:p>
    <w:p w14:paraId="28334ECC" w14:textId="77777777" w:rsidR="00923991" w:rsidRDefault="00D8267A" w:rsidP="00D8267A">
      <w:pPr>
        <w:pStyle w:val="NoSpacing"/>
      </w:pPr>
      <w:r>
        <w:tab/>
        <w:t>3.</w:t>
      </w:r>
      <w:r>
        <w:tab/>
        <w:t>__________________________________________________________</w:t>
      </w:r>
    </w:p>
    <w:p w14:paraId="5362AEFE" w14:textId="77777777" w:rsidR="00D8267A" w:rsidRDefault="00D8267A" w:rsidP="00D8267A">
      <w:pPr>
        <w:pStyle w:val="NoSpacing"/>
      </w:pPr>
    </w:p>
    <w:p w14:paraId="0BE019AC" w14:textId="77777777" w:rsidR="00D8267A" w:rsidRPr="00E84C17" w:rsidRDefault="00923991" w:rsidP="00D8267A">
      <w:pPr>
        <w:pStyle w:val="NoSpacing"/>
        <w:numPr>
          <w:ilvl w:val="0"/>
          <w:numId w:val="2"/>
        </w:numPr>
        <w:rPr>
          <w:b/>
        </w:rPr>
      </w:pPr>
      <w:r w:rsidRPr="00E84C17">
        <w:rPr>
          <w:b/>
        </w:rPr>
        <w:t>What unsafe things does Ricky do?</w:t>
      </w:r>
    </w:p>
    <w:p w14:paraId="2F459555" w14:textId="77777777" w:rsidR="00D8267A" w:rsidRDefault="00923991" w:rsidP="00D8267A">
      <w:pPr>
        <w:pStyle w:val="NoSpacing"/>
        <w:numPr>
          <w:ilvl w:val="0"/>
          <w:numId w:val="12"/>
        </w:numPr>
      </w:pPr>
      <w:r>
        <w:t>With the chainsaw?</w:t>
      </w:r>
    </w:p>
    <w:p w14:paraId="1B7E9A0D" w14:textId="77777777" w:rsidR="00D8267A" w:rsidRDefault="00D8267A" w:rsidP="00D8267A">
      <w:pPr>
        <w:pStyle w:val="NoSpacing"/>
        <w:ind w:left="1440"/>
      </w:pPr>
    </w:p>
    <w:p w14:paraId="62E892BA" w14:textId="77777777" w:rsidR="00D8267A" w:rsidRDefault="00D8267A" w:rsidP="00D8267A">
      <w:pPr>
        <w:pStyle w:val="NoSpacing"/>
        <w:ind w:left="1440"/>
      </w:pPr>
      <w:r>
        <w:t>__________________________________________________________</w:t>
      </w:r>
    </w:p>
    <w:p w14:paraId="0F51D7A5" w14:textId="77777777" w:rsidR="00D8267A" w:rsidRDefault="00D8267A" w:rsidP="00D8267A">
      <w:pPr>
        <w:pStyle w:val="NoSpacing"/>
        <w:ind w:left="1440"/>
      </w:pPr>
    </w:p>
    <w:p w14:paraId="51CA81E6" w14:textId="77777777" w:rsidR="00923991" w:rsidRDefault="00923991" w:rsidP="00D8267A">
      <w:pPr>
        <w:pStyle w:val="NoSpacing"/>
        <w:numPr>
          <w:ilvl w:val="0"/>
          <w:numId w:val="12"/>
        </w:numPr>
      </w:pPr>
      <w:r>
        <w:t>In his car?</w:t>
      </w:r>
    </w:p>
    <w:p w14:paraId="60E62DCB" w14:textId="77777777" w:rsidR="00923991" w:rsidRDefault="00923991" w:rsidP="00923991">
      <w:pPr>
        <w:pStyle w:val="NoSpacing"/>
      </w:pPr>
    </w:p>
    <w:p w14:paraId="7977AB65" w14:textId="77777777" w:rsidR="00D8267A" w:rsidRDefault="00D8267A" w:rsidP="00D8267A">
      <w:pPr>
        <w:pStyle w:val="NoSpacing"/>
        <w:ind w:left="1440"/>
      </w:pPr>
      <w:r>
        <w:t>__________________________________________________________</w:t>
      </w:r>
    </w:p>
    <w:p w14:paraId="7EF73C0C" w14:textId="77777777" w:rsidR="00D8267A" w:rsidRDefault="00D8267A" w:rsidP="00D8267A">
      <w:pPr>
        <w:pStyle w:val="NoSpacing"/>
        <w:ind w:left="1440"/>
      </w:pPr>
    </w:p>
    <w:p w14:paraId="6DC78A06" w14:textId="77777777" w:rsidR="00923991" w:rsidRDefault="00923991" w:rsidP="00D8267A">
      <w:pPr>
        <w:pStyle w:val="NoSpacing"/>
        <w:numPr>
          <w:ilvl w:val="0"/>
          <w:numId w:val="12"/>
        </w:numPr>
      </w:pPr>
      <w:r>
        <w:t>With his clothing?</w:t>
      </w:r>
    </w:p>
    <w:p w14:paraId="1B06F727" w14:textId="77777777" w:rsidR="00D8267A" w:rsidRDefault="00D8267A" w:rsidP="00D8267A">
      <w:pPr>
        <w:pStyle w:val="NoSpacing"/>
        <w:ind w:left="1440"/>
      </w:pPr>
    </w:p>
    <w:p w14:paraId="75444717" w14:textId="77777777" w:rsidR="00D8267A" w:rsidRDefault="00D8267A" w:rsidP="00D8267A">
      <w:pPr>
        <w:pStyle w:val="NoSpacing"/>
        <w:ind w:left="1440"/>
      </w:pPr>
      <w:r>
        <w:t>__________________________________________________________</w:t>
      </w:r>
    </w:p>
    <w:p w14:paraId="576838D6" w14:textId="77777777" w:rsidR="00923991" w:rsidRDefault="00923991" w:rsidP="00923991">
      <w:pPr>
        <w:pStyle w:val="NoSpacing"/>
      </w:pPr>
    </w:p>
    <w:p w14:paraId="545950C5" w14:textId="77777777" w:rsidR="00923991" w:rsidRPr="00E84C17" w:rsidRDefault="00923991" w:rsidP="00923991">
      <w:pPr>
        <w:pStyle w:val="NoSpacing"/>
        <w:numPr>
          <w:ilvl w:val="0"/>
          <w:numId w:val="2"/>
        </w:numPr>
        <w:rPr>
          <w:b/>
        </w:rPr>
      </w:pPr>
      <w:r w:rsidRPr="00E84C17">
        <w:rPr>
          <w:b/>
        </w:rPr>
        <w:t>List five things that Ricky or the supervisor could have done differently that may have prevented the workplace accident?</w:t>
      </w:r>
    </w:p>
    <w:p w14:paraId="017C660B" w14:textId="77777777" w:rsidR="00AB0951" w:rsidRDefault="00AB0951" w:rsidP="00AB0951">
      <w:pPr>
        <w:pStyle w:val="NoSpacing"/>
        <w:ind w:left="720"/>
      </w:pPr>
    </w:p>
    <w:p w14:paraId="1C636A9F" w14:textId="77777777" w:rsidR="00AB0951" w:rsidRDefault="00AB0951" w:rsidP="00E4395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43959">
        <w:rPr>
          <w:sz w:val="24"/>
          <w:szCs w:val="24"/>
        </w:rPr>
        <w:t>__________________________________________</w:t>
      </w:r>
      <w:r w:rsidR="00E43959">
        <w:rPr>
          <w:sz w:val="24"/>
          <w:szCs w:val="24"/>
        </w:rPr>
        <w:t>_______________________________</w:t>
      </w:r>
    </w:p>
    <w:p w14:paraId="2CFE1933" w14:textId="77777777" w:rsidR="00E43959" w:rsidRPr="00E43959" w:rsidRDefault="00E43959" w:rsidP="00E43959">
      <w:pPr>
        <w:pStyle w:val="ListParagraph"/>
        <w:ind w:left="1080"/>
        <w:rPr>
          <w:sz w:val="24"/>
          <w:szCs w:val="24"/>
        </w:rPr>
      </w:pPr>
    </w:p>
    <w:p w14:paraId="2B198ACA" w14:textId="77777777" w:rsidR="00E43959" w:rsidRDefault="00E43959" w:rsidP="00E4395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DEE2DA2" w14:textId="77777777" w:rsidR="00E43959" w:rsidRPr="00E43959" w:rsidRDefault="00E43959" w:rsidP="00E43959">
      <w:pPr>
        <w:pStyle w:val="ListParagraph"/>
        <w:ind w:left="1080"/>
        <w:rPr>
          <w:sz w:val="24"/>
          <w:szCs w:val="24"/>
        </w:rPr>
      </w:pPr>
    </w:p>
    <w:p w14:paraId="05594B34" w14:textId="77777777" w:rsidR="00E43959" w:rsidRDefault="00E43959" w:rsidP="00E4395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4395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</w:t>
      </w:r>
    </w:p>
    <w:p w14:paraId="4DA6AD38" w14:textId="77777777" w:rsidR="00E43959" w:rsidRPr="00E43959" w:rsidRDefault="00E43959" w:rsidP="00E43959">
      <w:pPr>
        <w:pStyle w:val="ListParagraph"/>
        <w:ind w:left="1080"/>
        <w:rPr>
          <w:sz w:val="24"/>
          <w:szCs w:val="24"/>
        </w:rPr>
      </w:pPr>
    </w:p>
    <w:p w14:paraId="0E501CB2" w14:textId="77777777" w:rsidR="00E43959" w:rsidRDefault="00E43959" w:rsidP="00E4395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32697E47" w14:textId="77777777" w:rsidR="00E43959" w:rsidRPr="00E43959" w:rsidRDefault="00E43959" w:rsidP="00E43959">
      <w:pPr>
        <w:pStyle w:val="ListParagraph"/>
        <w:ind w:left="1080"/>
        <w:rPr>
          <w:sz w:val="24"/>
          <w:szCs w:val="24"/>
        </w:rPr>
      </w:pPr>
    </w:p>
    <w:p w14:paraId="141E4AAE" w14:textId="77777777" w:rsidR="00E43959" w:rsidRDefault="00E43959" w:rsidP="00E4395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4395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</w:t>
      </w:r>
    </w:p>
    <w:p w14:paraId="6923A35D" w14:textId="77777777" w:rsidR="00E43959" w:rsidRPr="00E43959" w:rsidRDefault="00E43959" w:rsidP="00E43959">
      <w:pPr>
        <w:pStyle w:val="ListParagraph"/>
        <w:ind w:left="1080"/>
        <w:rPr>
          <w:sz w:val="24"/>
          <w:szCs w:val="24"/>
        </w:rPr>
      </w:pPr>
    </w:p>
    <w:p w14:paraId="173F22CB" w14:textId="77777777" w:rsidR="00E43959" w:rsidRDefault="00E43959" w:rsidP="00E4395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C2690D2" w14:textId="77777777" w:rsidR="00E43959" w:rsidRPr="00E43959" w:rsidRDefault="00E43959" w:rsidP="00E43959">
      <w:pPr>
        <w:pStyle w:val="ListParagraph"/>
        <w:ind w:left="1080"/>
        <w:rPr>
          <w:sz w:val="24"/>
          <w:szCs w:val="24"/>
        </w:rPr>
      </w:pPr>
    </w:p>
    <w:p w14:paraId="1E8EC8A5" w14:textId="77777777" w:rsidR="00E43959" w:rsidRDefault="00E43959" w:rsidP="00E4395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4395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</w:t>
      </w:r>
    </w:p>
    <w:p w14:paraId="66B41B42" w14:textId="77777777" w:rsidR="00E43959" w:rsidRPr="00E43959" w:rsidRDefault="00E43959" w:rsidP="00E43959">
      <w:pPr>
        <w:pStyle w:val="ListParagraph"/>
        <w:ind w:left="1080"/>
        <w:rPr>
          <w:sz w:val="24"/>
          <w:szCs w:val="24"/>
        </w:rPr>
      </w:pPr>
    </w:p>
    <w:p w14:paraId="2686B175" w14:textId="77777777" w:rsidR="00E43959" w:rsidRDefault="00E43959" w:rsidP="00E4395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852A05C" w14:textId="77777777" w:rsidR="00E43959" w:rsidRPr="00E43959" w:rsidRDefault="00E43959" w:rsidP="00E43959">
      <w:pPr>
        <w:pStyle w:val="ListParagraph"/>
        <w:ind w:left="1080"/>
        <w:rPr>
          <w:sz w:val="24"/>
          <w:szCs w:val="24"/>
        </w:rPr>
      </w:pPr>
    </w:p>
    <w:p w14:paraId="34DEAE82" w14:textId="77777777" w:rsidR="00E43959" w:rsidRDefault="00E43959" w:rsidP="00E4395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4395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_______________________________</w:t>
      </w:r>
    </w:p>
    <w:p w14:paraId="5DD976D5" w14:textId="77777777" w:rsidR="00E43959" w:rsidRPr="00E43959" w:rsidRDefault="00E43959" w:rsidP="00E43959">
      <w:pPr>
        <w:pStyle w:val="ListParagraph"/>
        <w:ind w:left="1080"/>
        <w:rPr>
          <w:sz w:val="24"/>
          <w:szCs w:val="24"/>
        </w:rPr>
      </w:pPr>
    </w:p>
    <w:p w14:paraId="7AB0BFC3" w14:textId="77777777" w:rsidR="00E43959" w:rsidRPr="00E43959" w:rsidRDefault="00E43959" w:rsidP="00E4395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9B99BBD" w14:textId="77777777" w:rsidR="00E668A8" w:rsidRDefault="00E668A8" w:rsidP="00E668A8">
      <w:pPr>
        <w:pStyle w:val="NoSpacing"/>
        <w:rPr>
          <w:b/>
          <w:sz w:val="32"/>
          <w:szCs w:val="32"/>
        </w:rPr>
      </w:pPr>
    </w:p>
    <w:p w14:paraId="1098A443" w14:textId="77777777" w:rsidR="00D03635" w:rsidRDefault="00D03635" w:rsidP="00D0363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WHS 4</w:t>
      </w:r>
    </w:p>
    <w:p w14:paraId="4AE268D1" w14:textId="77777777" w:rsidR="00E668A8" w:rsidRPr="00E43959" w:rsidRDefault="00E668A8" w:rsidP="00E668A8">
      <w:pPr>
        <w:pStyle w:val="NoSpacing"/>
        <w:rPr>
          <w:b/>
          <w:sz w:val="24"/>
          <w:szCs w:val="24"/>
        </w:rPr>
      </w:pPr>
    </w:p>
    <w:p w14:paraId="6ADC08E4" w14:textId="77777777" w:rsidR="00E668A8" w:rsidRDefault="001132D5" w:rsidP="00E43959">
      <w:pPr>
        <w:pStyle w:val="NoSpacing"/>
        <w:rPr>
          <w:rStyle w:val="Hyperlink"/>
        </w:rPr>
      </w:pPr>
      <w:r w:rsidRPr="00E43959">
        <w:rPr>
          <w:b/>
          <w:sz w:val="28"/>
          <w:szCs w:val="28"/>
        </w:rPr>
        <w:t>WorkS</w:t>
      </w:r>
      <w:r w:rsidR="00E668A8" w:rsidRPr="00E43959">
        <w:rPr>
          <w:b/>
          <w:sz w:val="28"/>
          <w:szCs w:val="28"/>
        </w:rPr>
        <w:t>afe Victoria</w:t>
      </w:r>
      <w:r w:rsidR="00E668A8">
        <w:tab/>
      </w:r>
      <w:r w:rsidR="00E668A8">
        <w:tab/>
      </w:r>
      <w:r w:rsidR="00E43959">
        <w:tab/>
      </w:r>
      <w:r w:rsidR="00E43959">
        <w:tab/>
      </w:r>
      <w:r w:rsidR="00E43959">
        <w:tab/>
      </w:r>
    </w:p>
    <w:p w14:paraId="164E1368" w14:textId="77777777" w:rsidR="00E43959" w:rsidRDefault="00E43959" w:rsidP="00E43959">
      <w:pPr>
        <w:pStyle w:val="NoSpacing"/>
        <w:rPr>
          <w:rStyle w:val="Hyperlink"/>
        </w:rPr>
      </w:pPr>
    </w:p>
    <w:p w14:paraId="4C4B4AEE" w14:textId="77777777" w:rsidR="00E43959" w:rsidRPr="00E43959" w:rsidRDefault="00E43959" w:rsidP="00E668A8">
      <w:pPr>
        <w:rPr>
          <w:i/>
        </w:rPr>
      </w:pPr>
      <w:r w:rsidRPr="00E43959">
        <w:rPr>
          <w:i/>
        </w:rPr>
        <w:t>Watch each short clip and write your answers to these questions on this sheet.</w:t>
      </w:r>
    </w:p>
    <w:p w14:paraId="7F86779B" w14:textId="77777777" w:rsidR="00E668A8" w:rsidRPr="00E668A8" w:rsidRDefault="00E668A8" w:rsidP="00E668A8">
      <w:pPr>
        <w:rPr>
          <w:u w:val="single"/>
        </w:rPr>
      </w:pPr>
      <w:r w:rsidRPr="00E668A8">
        <w:rPr>
          <w:u w:val="single"/>
        </w:rPr>
        <w:t xml:space="preserve">Watch the clip called </w:t>
      </w:r>
      <w:r w:rsidRPr="00E668A8">
        <w:rPr>
          <w:i/>
          <w:u w:val="single"/>
        </w:rPr>
        <w:t>Every 12 Minutes</w:t>
      </w:r>
    </w:p>
    <w:p w14:paraId="64A76BC5" w14:textId="77777777" w:rsidR="00E668A8" w:rsidRPr="00E84C17" w:rsidRDefault="00E668A8" w:rsidP="001132D5">
      <w:pPr>
        <w:pStyle w:val="ListParagraph"/>
        <w:numPr>
          <w:ilvl w:val="0"/>
          <w:numId w:val="5"/>
        </w:numPr>
        <w:rPr>
          <w:b/>
        </w:rPr>
      </w:pPr>
      <w:r w:rsidRPr="00E84C17">
        <w:rPr>
          <w:b/>
        </w:rPr>
        <w:t xml:space="preserve">Why was the employer worried about the </w:t>
      </w:r>
      <w:r w:rsidR="001132D5" w:rsidRPr="00E84C17">
        <w:rPr>
          <w:b/>
        </w:rPr>
        <w:t>visit of the WorkS</w:t>
      </w:r>
      <w:r w:rsidRPr="00E84C17">
        <w:rPr>
          <w:b/>
        </w:rPr>
        <w:t>afe Inspector?</w:t>
      </w:r>
    </w:p>
    <w:p w14:paraId="05DE4527" w14:textId="77777777" w:rsidR="00E43959" w:rsidRDefault="00E43959" w:rsidP="00E43959">
      <w:pPr>
        <w:pStyle w:val="ListParagraph"/>
      </w:pPr>
    </w:p>
    <w:p w14:paraId="3B0FA1D0" w14:textId="77777777" w:rsidR="00E43959" w:rsidRDefault="00E43959" w:rsidP="00E43959">
      <w:pPr>
        <w:pStyle w:val="ListParagraph"/>
      </w:pPr>
      <w:r>
        <w:t>___________________________________________________________________________________</w:t>
      </w:r>
    </w:p>
    <w:p w14:paraId="61BF8EB0" w14:textId="77777777" w:rsidR="001132D5" w:rsidRDefault="001132D5" w:rsidP="001132D5">
      <w:pPr>
        <w:pStyle w:val="ListParagraph"/>
      </w:pPr>
    </w:p>
    <w:p w14:paraId="0CD1E5E2" w14:textId="77777777" w:rsidR="001132D5" w:rsidRPr="00E84C17" w:rsidRDefault="00E668A8" w:rsidP="001132D5">
      <w:pPr>
        <w:pStyle w:val="ListParagraph"/>
        <w:numPr>
          <w:ilvl w:val="0"/>
          <w:numId w:val="5"/>
        </w:numPr>
        <w:rPr>
          <w:b/>
        </w:rPr>
      </w:pPr>
      <w:r w:rsidRPr="00E84C17">
        <w:rPr>
          <w:b/>
        </w:rPr>
        <w:t>What should the employer have done</w:t>
      </w:r>
      <w:r w:rsidR="00D5297B" w:rsidRPr="00E84C17">
        <w:rPr>
          <w:b/>
        </w:rPr>
        <w:t xml:space="preserve"> to ensure his workers are safe?</w:t>
      </w:r>
    </w:p>
    <w:p w14:paraId="6B6CD0D0" w14:textId="77777777" w:rsidR="00E43959" w:rsidRDefault="00E43959" w:rsidP="00E43959">
      <w:pPr>
        <w:pStyle w:val="ListParagraph"/>
      </w:pPr>
    </w:p>
    <w:p w14:paraId="4893A0DE" w14:textId="77777777" w:rsidR="00E43959" w:rsidRDefault="00E43959" w:rsidP="00E43959">
      <w:pPr>
        <w:pStyle w:val="ListParagraph"/>
      </w:pPr>
      <w:r>
        <w:t>___________________________________________________________________________________</w:t>
      </w:r>
    </w:p>
    <w:p w14:paraId="628F2E4D" w14:textId="77777777" w:rsidR="001132D5" w:rsidRDefault="001132D5" w:rsidP="001132D5">
      <w:pPr>
        <w:pStyle w:val="ListParagraph"/>
      </w:pPr>
    </w:p>
    <w:p w14:paraId="29F02F05" w14:textId="77777777" w:rsidR="001132D5" w:rsidRPr="00E84C17" w:rsidRDefault="001132D5" w:rsidP="001132D5">
      <w:pPr>
        <w:pStyle w:val="ListParagraph"/>
        <w:numPr>
          <w:ilvl w:val="0"/>
          <w:numId w:val="5"/>
        </w:numPr>
        <w:rPr>
          <w:b/>
        </w:rPr>
      </w:pPr>
      <w:r w:rsidRPr="00E84C17">
        <w:rPr>
          <w:b/>
        </w:rPr>
        <w:t>In South Australia we have SafeWork SA. Their inspectors visit workplaces and events all over South Australia. What do you think that their main role is when they visit a workplace?</w:t>
      </w:r>
    </w:p>
    <w:p w14:paraId="7E488DA2" w14:textId="77777777" w:rsidR="00E43959" w:rsidRDefault="00E43959" w:rsidP="00E43959">
      <w:pPr>
        <w:pStyle w:val="ListParagraph"/>
      </w:pPr>
    </w:p>
    <w:p w14:paraId="406E703F" w14:textId="77777777" w:rsidR="00E43959" w:rsidRDefault="00E43959" w:rsidP="00E43959">
      <w:pPr>
        <w:pStyle w:val="ListParagraph"/>
      </w:pPr>
      <w:r>
        <w:t>___________________________________________________________________________________</w:t>
      </w:r>
    </w:p>
    <w:p w14:paraId="67D4E60B" w14:textId="77777777" w:rsidR="001132D5" w:rsidRPr="00BA0602" w:rsidRDefault="001132D5" w:rsidP="00E668A8">
      <w:pPr>
        <w:rPr>
          <w:u w:val="single"/>
        </w:rPr>
      </w:pPr>
      <w:r w:rsidRPr="00BA0602">
        <w:rPr>
          <w:u w:val="single"/>
        </w:rPr>
        <w:t xml:space="preserve">Watch the </w:t>
      </w:r>
      <w:r w:rsidRPr="00F45179">
        <w:rPr>
          <w:b/>
          <w:u w:val="single"/>
        </w:rPr>
        <w:t>Young Worker</w:t>
      </w:r>
      <w:r w:rsidRPr="00BA0602">
        <w:rPr>
          <w:u w:val="single"/>
        </w:rPr>
        <w:t xml:space="preserve"> clips – </w:t>
      </w:r>
      <w:r w:rsidRPr="00BA0602">
        <w:rPr>
          <w:i/>
          <w:u w:val="single"/>
        </w:rPr>
        <w:t xml:space="preserve">Nail Gun, Kitchen, Bakery, </w:t>
      </w:r>
      <w:r w:rsidR="00BA0602" w:rsidRPr="00BA0602">
        <w:rPr>
          <w:i/>
          <w:u w:val="single"/>
        </w:rPr>
        <w:t>Nick’s Story, Beth’s Story</w:t>
      </w:r>
    </w:p>
    <w:p w14:paraId="6D8A26EF" w14:textId="77777777" w:rsidR="00BA0602" w:rsidRPr="00E84C17" w:rsidRDefault="001132D5" w:rsidP="00E13BEA">
      <w:pPr>
        <w:pStyle w:val="ListParagraph"/>
        <w:numPr>
          <w:ilvl w:val="0"/>
          <w:numId w:val="5"/>
        </w:numPr>
        <w:rPr>
          <w:b/>
        </w:rPr>
      </w:pPr>
      <w:r w:rsidRPr="00E84C17">
        <w:rPr>
          <w:b/>
        </w:rPr>
        <w:t>What</w:t>
      </w:r>
      <w:r w:rsidR="00F45179" w:rsidRPr="00E84C17">
        <w:rPr>
          <w:b/>
        </w:rPr>
        <w:t xml:space="preserve"> do you think</w:t>
      </w:r>
      <w:r w:rsidRPr="00E84C17">
        <w:rPr>
          <w:b/>
        </w:rPr>
        <w:t xml:space="preserve"> is the </w:t>
      </w:r>
      <w:r w:rsidR="00F45179" w:rsidRPr="00E84C17">
        <w:rPr>
          <w:b/>
        </w:rPr>
        <w:t>main message that WorkSafe is trying to get across to young workers?</w:t>
      </w:r>
    </w:p>
    <w:p w14:paraId="68049116" w14:textId="77777777" w:rsidR="00E43959" w:rsidRDefault="00E43959" w:rsidP="00E43959">
      <w:pPr>
        <w:pStyle w:val="ListParagraph"/>
      </w:pPr>
    </w:p>
    <w:p w14:paraId="123EF959" w14:textId="77777777" w:rsidR="00E43959" w:rsidRDefault="00E43959" w:rsidP="00E43959">
      <w:pPr>
        <w:pStyle w:val="ListParagraph"/>
      </w:pPr>
      <w:r>
        <w:t>___________________________________________________________________________________</w:t>
      </w:r>
    </w:p>
    <w:p w14:paraId="14F08495" w14:textId="77777777" w:rsidR="00B505EE" w:rsidRDefault="00B505EE" w:rsidP="00B505EE">
      <w:pPr>
        <w:pStyle w:val="ListParagraph"/>
      </w:pPr>
    </w:p>
    <w:p w14:paraId="6A1AF2E9" w14:textId="77777777" w:rsidR="00F45179" w:rsidRPr="00E84C17" w:rsidRDefault="00F45179" w:rsidP="00E13BEA">
      <w:pPr>
        <w:pStyle w:val="ListParagraph"/>
        <w:numPr>
          <w:ilvl w:val="0"/>
          <w:numId w:val="5"/>
        </w:numPr>
        <w:rPr>
          <w:b/>
        </w:rPr>
      </w:pPr>
      <w:r w:rsidRPr="00E84C17">
        <w:rPr>
          <w:b/>
        </w:rPr>
        <w:t>For each clip, name two strategies that could have prevented these incidents.</w:t>
      </w:r>
    </w:p>
    <w:p w14:paraId="26E5C9FC" w14:textId="77777777" w:rsidR="00E43959" w:rsidRDefault="00B505EE" w:rsidP="00E668A8">
      <w:r>
        <w:tab/>
      </w:r>
      <w:r w:rsidR="00F45179">
        <w:t>Nail Gun</w:t>
      </w:r>
      <w:r w:rsidR="00F45179">
        <w:tab/>
        <w:t>1.</w:t>
      </w:r>
      <w:r w:rsidR="00E43959">
        <w:t xml:space="preserve"> ____________________________________________________________________</w:t>
      </w:r>
    </w:p>
    <w:p w14:paraId="58828D41" w14:textId="77777777" w:rsidR="00F45179" w:rsidRDefault="00B505EE" w:rsidP="00E668A8">
      <w:r>
        <w:tab/>
      </w:r>
      <w:r w:rsidR="00F45179">
        <w:tab/>
      </w:r>
      <w:r w:rsidR="00F45179">
        <w:tab/>
        <w:t>2.</w:t>
      </w:r>
      <w:r w:rsidR="00E43959" w:rsidRPr="00E43959">
        <w:t xml:space="preserve"> </w:t>
      </w:r>
      <w:r w:rsidR="00E43959">
        <w:t>____________________________________________________________________</w:t>
      </w:r>
    </w:p>
    <w:p w14:paraId="2371E61C" w14:textId="77777777" w:rsidR="00F45179" w:rsidRDefault="00B505EE" w:rsidP="00F45179">
      <w:r>
        <w:lastRenderedPageBreak/>
        <w:tab/>
      </w:r>
      <w:r w:rsidR="00F45179">
        <w:t>Kitchen</w:t>
      </w:r>
      <w:r w:rsidR="00F45179">
        <w:tab/>
      </w:r>
      <w:r w:rsidR="00F45179">
        <w:tab/>
        <w:t>1.</w:t>
      </w:r>
      <w:r w:rsidR="00E43959" w:rsidRPr="00E43959">
        <w:t xml:space="preserve"> </w:t>
      </w:r>
      <w:r w:rsidR="00E43959">
        <w:t>____________________________________________________________________</w:t>
      </w:r>
    </w:p>
    <w:p w14:paraId="63957E6F" w14:textId="77777777" w:rsidR="00F45179" w:rsidRDefault="00B505EE" w:rsidP="00F45179">
      <w:r>
        <w:tab/>
      </w:r>
      <w:r w:rsidR="00F45179">
        <w:tab/>
      </w:r>
      <w:r w:rsidR="00F45179">
        <w:tab/>
        <w:t>2.</w:t>
      </w:r>
      <w:r w:rsidR="00E43959" w:rsidRPr="00E43959">
        <w:t xml:space="preserve"> </w:t>
      </w:r>
      <w:r w:rsidR="00E43959">
        <w:t>____________________________________________________________________</w:t>
      </w:r>
    </w:p>
    <w:p w14:paraId="7920665A" w14:textId="77777777" w:rsidR="00F45179" w:rsidRDefault="00B505EE" w:rsidP="00F45179">
      <w:r>
        <w:tab/>
      </w:r>
      <w:r w:rsidR="00F45179">
        <w:t>Bakery</w:t>
      </w:r>
      <w:r w:rsidR="00F45179">
        <w:tab/>
      </w:r>
      <w:r w:rsidR="00E43959">
        <w:tab/>
        <w:t>1. ____________________________________________________________________</w:t>
      </w:r>
    </w:p>
    <w:p w14:paraId="6B037877" w14:textId="77777777" w:rsidR="00F45179" w:rsidRDefault="00B505EE" w:rsidP="00F45179">
      <w:r>
        <w:tab/>
      </w:r>
      <w:r w:rsidR="00F45179">
        <w:tab/>
      </w:r>
      <w:r w:rsidR="00F45179">
        <w:tab/>
        <w:t>2.</w:t>
      </w:r>
      <w:r w:rsidR="00E43959">
        <w:t xml:space="preserve"> ____________________________________________________________________</w:t>
      </w:r>
    </w:p>
    <w:p w14:paraId="7F314B1D" w14:textId="77777777" w:rsidR="00F45179" w:rsidRDefault="00B505EE" w:rsidP="00F45179">
      <w:r>
        <w:tab/>
      </w:r>
      <w:r w:rsidR="00F45179">
        <w:t>Nick’s Story</w:t>
      </w:r>
      <w:r w:rsidR="00F45179">
        <w:tab/>
        <w:t>1.</w:t>
      </w:r>
      <w:r w:rsidR="00E43959">
        <w:t xml:space="preserve"> ____________________________________________________________________</w:t>
      </w:r>
    </w:p>
    <w:p w14:paraId="211B884E" w14:textId="77777777" w:rsidR="00F45179" w:rsidRDefault="00B505EE" w:rsidP="00F45179">
      <w:r>
        <w:tab/>
      </w:r>
      <w:r w:rsidR="00F45179">
        <w:tab/>
      </w:r>
      <w:r w:rsidR="00F45179">
        <w:tab/>
        <w:t>2.</w:t>
      </w:r>
      <w:r w:rsidR="00E43959">
        <w:t xml:space="preserve"> ____________________________________________________________________</w:t>
      </w:r>
    </w:p>
    <w:p w14:paraId="3848DA0D" w14:textId="77777777" w:rsidR="00F45179" w:rsidRDefault="00B505EE" w:rsidP="00F45179">
      <w:r>
        <w:tab/>
      </w:r>
      <w:r w:rsidR="00F45179">
        <w:t>Beth’s Story</w:t>
      </w:r>
      <w:r w:rsidR="00F45179">
        <w:tab/>
        <w:t>1.</w:t>
      </w:r>
      <w:r w:rsidR="00E43959">
        <w:t xml:space="preserve"> ____________________________________________________________________</w:t>
      </w:r>
    </w:p>
    <w:p w14:paraId="5DE1E3A9" w14:textId="77777777" w:rsidR="00F45179" w:rsidRDefault="00B505EE" w:rsidP="00F45179">
      <w:r>
        <w:tab/>
      </w:r>
      <w:r w:rsidR="00F45179">
        <w:tab/>
      </w:r>
      <w:r w:rsidR="00F45179">
        <w:tab/>
        <w:t>2.</w:t>
      </w:r>
      <w:r w:rsidR="00E43959">
        <w:t xml:space="preserve"> ____________________________________________________________________</w:t>
      </w:r>
    </w:p>
    <w:p w14:paraId="3DE7BA6A" w14:textId="77777777" w:rsidR="00E13BEA" w:rsidRDefault="00E13BEA" w:rsidP="00E668A8">
      <w:pPr>
        <w:rPr>
          <w:u w:val="single"/>
        </w:rPr>
      </w:pPr>
      <w:r w:rsidRPr="00E13BEA">
        <w:rPr>
          <w:u w:val="single"/>
        </w:rPr>
        <w:t xml:space="preserve">Watch the clip </w:t>
      </w:r>
      <w:r w:rsidRPr="00E13BEA">
        <w:rPr>
          <w:i/>
          <w:u w:val="single"/>
        </w:rPr>
        <w:t xml:space="preserve">Supervisors </w:t>
      </w:r>
      <w:r w:rsidR="00B54415">
        <w:rPr>
          <w:i/>
          <w:u w:val="single"/>
        </w:rPr>
        <w:t xml:space="preserve">TV Commercial </w:t>
      </w:r>
      <w:r w:rsidR="00E43959">
        <w:rPr>
          <w:i/>
          <w:u w:val="single"/>
        </w:rPr>
        <w:t xml:space="preserve">- </w:t>
      </w:r>
      <w:r w:rsidR="00BA0602" w:rsidRPr="00E13BEA">
        <w:rPr>
          <w:i/>
          <w:u w:val="single"/>
        </w:rPr>
        <w:t>Construction/Manufacturing</w:t>
      </w:r>
      <w:r w:rsidR="00BA0602" w:rsidRPr="00E13BEA">
        <w:rPr>
          <w:u w:val="single"/>
        </w:rPr>
        <w:t xml:space="preserve"> </w:t>
      </w:r>
    </w:p>
    <w:p w14:paraId="7DE73D2F" w14:textId="77777777" w:rsidR="00E13BEA" w:rsidRPr="00E84C17" w:rsidRDefault="00E13BEA" w:rsidP="00E13BEA">
      <w:pPr>
        <w:pStyle w:val="ListParagraph"/>
        <w:numPr>
          <w:ilvl w:val="0"/>
          <w:numId w:val="5"/>
        </w:numPr>
        <w:rPr>
          <w:b/>
        </w:rPr>
      </w:pPr>
      <w:r w:rsidRPr="00E84C17">
        <w:rPr>
          <w:b/>
        </w:rPr>
        <w:t>What do you think is the main message that WorkSafe is trying to get across to supervisors?</w:t>
      </w:r>
    </w:p>
    <w:p w14:paraId="2B233B9F" w14:textId="77777777" w:rsidR="007F441B" w:rsidRDefault="00E43959" w:rsidP="00E668A8">
      <w:r>
        <w:tab/>
      </w:r>
      <w:r w:rsidRPr="00E43959">
        <w:t>___________________________________________________________________________________</w:t>
      </w:r>
    </w:p>
    <w:p w14:paraId="01B30CDF" w14:textId="77777777" w:rsidR="00D03635" w:rsidRDefault="00D03635" w:rsidP="00E668A8"/>
    <w:p w14:paraId="4D016CC6" w14:textId="77777777" w:rsidR="00D03635" w:rsidRPr="00D729A5" w:rsidRDefault="00112CB3" w:rsidP="00E668A8">
      <w:pPr>
        <w:rPr>
          <w:b/>
          <w:sz w:val="20"/>
          <w:szCs w:val="20"/>
        </w:rPr>
      </w:pPr>
      <w:bookmarkStart w:id="0" w:name="_Hlk535446801"/>
      <w:r w:rsidRPr="00D729A5">
        <w:rPr>
          <w:b/>
          <w:sz w:val="20"/>
          <w:szCs w:val="20"/>
        </w:rPr>
        <w:t>WHS 5</w:t>
      </w:r>
      <w:bookmarkEnd w:id="0"/>
      <w:r w:rsidRPr="00D729A5">
        <w:rPr>
          <w:b/>
          <w:sz w:val="20"/>
          <w:szCs w:val="20"/>
        </w:rPr>
        <w:t xml:space="preserve"> </w:t>
      </w:r>
    </w:p>
    <w:p w14:paraId="1414C547" w14:textId="77777777" w:rsidR="00D729A5" w:rsidRPr="00D729A5" w:rsidRDefault="00D729A5" w:rsidP="00D729A5">
      <w:pPr>
        <w:pStyle w:val="NoSpacing"/>
        <w:rPr>
          <w:b/>
          <w:sz w:val="20"/>
          <w:szCs w:val="20"/>
        </w:rPr>
      </w:pPr>
      <w:r w:rsidRPr="00D729A5">
        <w:rPr>
          <w:b/>
          <w:sz w:val="20"/>
          <w:szCs w:val="20"/>
        </w:rPr>
        <w:t>Complete online Safety Tutorial Quiz</w:t>
      </w:r>
    </w:p>
    <w:p w14:paraId="63B4A0F8" w14:textId="77777777" w:rsidR="00D729A5" w:rsidRPr="00D729A5" w:rsidRDefault="00D729A5" w:rsidP="00D729A5">
      <w:pPr>
        <w:pStyle w:val="NoSpacing"/>
        <w:rPr>
          <w:b/>
          <w:sz w:val="20"/>
          <w:szCs w:val="20"/>
        </w:rPr>
      </w:pPr>
      <w:r w:rsidRPr="00D729A5">
        <w:rPr>
          <w:b/>
          <w:sz w:val="20"/>
          <w:szCs w:val="20"/>
        </w:rPr>
        <w:fldChar w:fldCharType="begin"/>
      </w:r>
      <w:r w:rsidRPr="00D729A5">
        <w:rPr>
          <w:b/>
          <w:sz w:val="20"/>
          <w:szCs w:val="20"/>
        </w:rPr>
        <w:instrText xml:space="preserve"> HYPERLINK "https://www.safework.sa.gov.au/resources/online-activities/introduction-to-safety-tutorial" </w:instrText>
      </w:r>
      <w:r w:rsidRPr="00D729A5">
        <w:rPr>
          <w:b/>
          <w:sz w:val="20"/>
          <w:szCs w:val="20"/>
        </w:rPr>
        <w:fldChar w:fldCharType="separate"/>
      </w:r>
      <w:r w:rsidRPr="00D729A5">
        <w:rPr>
          <w:rStyle w:val="Hyperlink"/>
          <w:b/>
          <w:sz w:val="20"/>
          <w:szCs w:val="20"/>
        </w:rPr>
        <w:t>https://www.s</w:t>
      </w:r>
      <w:r w:rsidRPr="00D729A5">
        <w:rPr>
          <w:rStyle w:val="Hyperlink"/>
          <w:b/>
          <w:sz w:val="20"/>
          <w:szCs w:val="20"/>
        </w:rPr>
        <w:t>a</w:t>
      </w:r>
      <w:r w:rsidRPr="00D729A5">
        <w:rPr>
          <w:rStyle w:val="Hyperlink"/>
          <w:b/>
          <w:sz w:val="20"/>
          <w:szCs w:val="20"/>
        </w:rPr>
        <w:t>fework.sa.gov.au/resources/online-activities/introduction-to-safety-tutorial</w:t>
      </w:r>
      <w:r w:rsidRPr="00D729A5">
        <w:rPr>
          <w:b/>
          <w:sz w:val="20"/>
          <w:szCs w:val="20"/>
        </w:rPr>
        <w:fldChar w:fldCharType="end"/>
      </w:r>
    </w:p>
    <w:p w14:paraId="46B30629" w14:textId="7BE10167" w:rsidR="00D729A5" w:rsidRPr="00D729A5" w:rsidRDefault="00D729A5" w:rsidP="00D729A5">
      <w:pPr>
        <w:pStyle w:val="NoSpacing"/>
        <w:rPr>
          <w:b/>
          <w:sz w:val="20"/>
          <w:szCs w:val="20"/>
        </w:rPr>
      </w:pPr>
    </w:p>
    <w:p w14:paraId="6A621E3C" w14:textId="5CE11675" w:rsidR="00D729A5" w:rsidRPr="00D729A5" w:rsidRDefault="00D729A5" w:rsidP="00D729A5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D729A5">
        <w:rPr>
          <w:b/>
          <w:sz w:val="20"/>
          <w:szCs w:val="20"/>
        </w:rPr>
        <w:t>Read through each subtopic as outlined below</w:t>
      </w:r>
    </w:p>
    <w:p w14:paraId="6019B44D" w14:textId="1B52AB0F" w:rsidR="00D729A5" w:rsidRDefault="00D729A5" w:rsidP="00D729A5">
      <w:pPr>
        <w:pStyle w:val="NoSpacing"/>
        <w:ind w:left="720"/>
        <w:rPr>
          <w:b/>
          <w:sz w:val="28"/>
          <w:szCs w:val="28"/>
        </w:rPr>
      </w:pPr>
      <w:r w:rsidRPr="00D729A5">
        <w:rPr>
          <w:b/>
          <w:sz w:val="28"/>
          <w:szCs w:val="28"/>
        </w:rPr>
        <w:drawing>
          <wp:inline distT="0" distB="0" distL="0" distR="0" wp14:anchorId="399B7D68" wp14:editId="65639640">
            <wp:extent cx="1266669" cy="2094178"/>
            <wp:effectExtent l="0" t="0" r="3810" b="190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056" cy="210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92A80" w14:textId="1EB752BB" w:rsidR="00D729A5" w:rsidRPr="00D729A5" w:rsidRDefault="00D729A5" w:rsidP="00D729A5">
      <w:pPr>
        <w:pStyle w:val="NoSpacing"/>
        <w:ind w:left="720"/>
        <w:rPr>
          <w:b/>
          <w:sz w:val="20"/>
          <w:szCs w:val="20"/>
        </w:rPr>
      </w:pPr>
    </w:p>
    <w:p w14:paraId="79ED8B0D" w14:textId="02F2B5A9" w:rsidR="00D729A5" w:rsidRPr="00D729A5" w:rsidRDefault="00D729A5" w:rsidP="00D729A5">
      <w:pPr>
        <w:pStyle w:val="NoSpacing"/>
        <w:numPr>
          <w:ilvl w:val="0"/>
          <w:numId w:val="14"/>
        </w:numPr>
        <w:rPr>
          <w:b/>
          <w:sz w:val="20"/>
          <w:szCs w:val="20"/>
        </w:rPr>
      </w:pPr>
      <w:r w:rsidRPr="00D729A5">
        <w:rPr>
          <w:b/>
          <w:sz w:val="20"/>
          <w:szCs w:val="20"/>
        </w:rPr>
        <w:t xml:space="preserve">Complete the Safety check </w:t>
      </w:r>
      <w:proofErr w:type="gramStart"/>
      <w:r w:rsidRPr="00D729A5">
        <w:rPr>
          <w:b/>
          <w:sz w:val="20"/>
          <w:szCs w:val="20"/>
        </w:rPr>
        <w:t>quiz, and</w:t>
      </w:r>
      <w:proofErr w:type="gramEnd"/>
      <w:r w:rsidRPr="00D729A5">
        <w:rPr>
          <w:b/>
          <w:sz w:val="20"/>
          <w:szCs w:val="20"/>
        </w:rPr>
        <w:t xml:space="preserve"> screenshot your 100% correct quiz result.</w:t>
      </w:r>
      <w:r>
        <w:rPr>
          <w:b/>
          <w:sz w:val="20"/>
          <w:szCs w:val="20"/>
        </w:rPr>
        <w:t xml:space="preserve"> You must get all questions right and provide proof. </w:t>
      </w:r>
    </w:p>
    <w:p w14:paraId="6D07F173" w14:textId="342FD103" w:rsidR="00D729A5" w:rsidRDefault="00D729A5" w:rsidP="00D729A5">
      <w:pPr>
        <w:pStyle w:val="NoSpacing"/>
        <w:rPr>
          <w:b/>
          <w:sz w:val="28"/>
          <w:szCs w:val="28"/>
        </w:rPr>
      </w:pPr>
    </w:p>
    <w:p w14:paraId="297237E9" w14:textId="77777777" w:rsidR="00D729A5" w:rsidRDefault="00D729A5" w:rsidP="00D729A5">
      <w:pPr>
        <w:pStyle w:val="NoSpacing"/>
        <w:rPr>
          <w:b/>
          <w:sz w:val="28"/>
          <w:szCs w:val="28"/>
        </w:rPr>
      </w:pPr>
    </w:p>
    <w:p w14:paraId="0C3EA496" w14:textId="3E133E58" w:rsidR="00D729A5" w:rsidRDefault="00D729A5" w:rsidP="00D729A5">
      <w:pPr>
        <w:pStyle w:val="NoSpacing"/>
        <w:rPr>
          <w:b/>
          <w:sz w:val="28"/>
          <w:szCs w:val="28"/>
        </w:rPr>
      </w:pPr>
    </w:p>
    <w:p w14:paraId="60A44CC0" w14:textId="77777777" w:rsidR="00D729A5" w:rsidRPr="00542633" w:rsidRDefault="00D729A5" w:rsidP="00D729A5">
      <w:pPr>
        <w:pStyle w:val="NoSpacing"/>
        <w:rPr>
          <w:i/>
          <w:color w:val="1F497D"/>
        </w:rPr>
      </w:pPr>
    </w:p>
    <w:p w14:paraId="4663AB4B" w14:textId="7582F79A" w:rsidR="00D03635" w:rsidRPr="00E84C17" w:rsidRDefault="00542633" w:rsidP="00542633">
      <w:pPr>
        <w:spacing w:after="0" w:line="240" w:lineRule="auto"/>
      </w:pPr>
      <w:r w:rsidRPr="00542633">
        <w:rPr>
          <w:i/>
          <w:color w:val="1F497D"/>
        </w:rPr>
        <w:t xml:space="preserve"> </w:t>
      </w:r>
    </w:p>
    <w:sectPr w:rsidR="00D03635" w:rsidRPr="00E84C17" w:rsidSect="00542633">
      <w:pgSz w:w="11906" w:h="16838"/>
      <w:pgMar w:top="426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41768"/>
    <w:multiLevelType w:val="hybridMultilevel"/>
    <w:tmpl w:val="51407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2CC"/>
    <w:multiLevelType w:val="hybridMultilevel"/>
    <w:tmpl w:val="A5C04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43F1"/>
    <w:multiLevelType w:val="hybridMultilevel"/>
    <w:tmpl w:val="0C1ABE74"/>
    <w:lvl w:ilvl="0" w:tplc="FDCC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64DA0"/>
    <w:multiLevelType w:val="hybridMultilevel"/>
    <w:tmpl w:val="5BEC02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80D4A"/>
    <w:multiLevelType w:val="hybridMultilevel"/>
    <w:tmpl w:val="4B72CA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6E56"/>
    <w:multiLevelType w:val="hybridMultilevel"/>
    <w:tmpl w:val="A5C04C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5569"/>
    <w:multiLevelType w:val="hybridMultilevel"/>
    <w:tmpl w:val="3BEE8E68"/>
    <w:lvl w:ilvl="0" w:tplc="59F80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2838CD"/>
    <w:multiLevelType w:val="hybridMultilevel"/>
    <w:tmpl w:val="6E8ED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A7DAF"/>
    <w:multiLevelType w:val="hybridMultilevel"/>
    <w:tmpl w:val="4C40997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76723"/>
    <w:multiLevelType w:val="hybridMultilevel"/>
    <w:tmpl w:val="6056548A"/>
    <w:lvl w:ilvl="0" w:tplc="FDCC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11287"/>
    <w:multiLevelType w:val="hybridMultilevel"/>
    <w:tmpl w:val="4B3CB9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A39EA"/>
    <w:multiLevelType w:val="hybridMultilevel"/>
    <w:tmpl w:val="E696A824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6D5360"/>
    <w:multiLevelType w:val="hybridMultilevel"/>
    <w:tmpl w:val="0C1ABE74"/>
    <w:lvl w:ilvl="0" w:tplc="FDCC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C32637"/>
    <w:multiLevelType w:val="hybridMultilevel"/>
    <w:tmpl w:val="0C1ABE74"/>
    <w:lvl w:ilvl="0" w:tplc="FDCC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D2"/>
    <w:rsid w:val="00112CB3"/>
    <w:rsid w:val="001132D5"/>
    <w:rsid w:val="00186219"/>
    <w:rsid w:val="002367B3"/>
    <w:rsid w:val="00377C7B"/>
    <w:rsid w:val="00383231"/>
    <w:rsid w:val="003A7D22"/>
    <w:rsid w:val="004C5356"/>
    <w:rsid w:val="00542633"/>
    <w:rsid w:val="005B4C63"/>
    <w:rsid w:val="005C63BC"/>
    <w:rsid w:val="005F258F"/>
    <w:rsid w:val="007304E9"/>
    <w:rsid w:val="007F1AEE"/>
    <w:rsid w:val="007F441B"/>
    <w:rsid w:val="00805E88"/>
    <w:rsid w:val="00833340"/>
    <w:rsid w:val="00923991"/>
    <w:rsid w:val="00927F80"/>
    <w:rsid w:val="009623AA"/>
    <w:rsid w:val="009663D6"/>
    <w:rsid w:val="00991C00"/>
    <w:rsid w:val="009E66F0"/>
    <w:rsid w:val="00A77F04"/>
    <w:rsid w:val="00AB0951"/>
    <w:rsid w:val="00B265A6"/>
    <w:rsid w:val="00B505EE"/>
    <w:rsid w:val="00B54415"/>
    <w:rsid w:val="00B801C5"/>
    <w:rsid w:val="00BA0602"/>
    <w:rsid w:val="00D03635"/>
    <w:rsid w:val="00D5297B"/>
    <w:rsid w:val="00D729A5"/>
    <w:rsid w:val="00D8267A"/>
    <w:rsid w:val="00E13BEA"/>
    <w:rsid w:val="00E20583"/>
    <w:rsid w:val="00E239A6"/>
    <w:rsid w:val="00E43959"/>
    <w:rsid w:val="00E668A8"/>
    <w:rsid w:val="00E84C17"/>
    <w:rsid w:val="00F338D2"/>
    <w:rsid w:val="00F413E4"/>
    <w:rsid w:val="00F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4CBB"/>
  <w15:docId w15:val="{BA5DF980-6A46-401A-89C0-D52D238E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8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38D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91C0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441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4E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72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cst9n5bgh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kF9jXZDYC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gkvxUtczL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w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56C9220-AAD6-4978-98F3-4BE6969CB0B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C:\Users\mirowe\AppData\Local\Chemistry Add-in for Word\Chemistry Gallery\Chem4Word.dotx</Template>
  <TotalTime>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Gill</dc:creator>
  <cp:lastModifiedBy>Furniss, Sam (Urrbrae Agricultural High School)</cp:lastModifiedBy>
  <cp:revision>2</cp:revision>
  <cp:lastPrinted>2015-08-13T01:22:00Z</cp:lastPrinted>
  <dcterms:created xsi:type="dcterms:W3CDTF">2021-02-25T03:03:00Z</dcterms:created>
  <dcterms:modified xsi:type="dcterms:W3CDTF">2021-02-25T03:03:00Z</dcterms:modified>
</cp:coreProperties>
</file>